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AB6E33" w:rsidP="009B5349">
      <w:pPr>
        <w:pBdr>
          <w:left w:val="single" w:sz="4" w:space="4" w:color="auto"/>
          <w:right w:val="single" w:sz="4" w:space="4" w:color="auto"/>
        </w:pBdr>
      </w:pPr>
      <w:r>
        <w:rPr>
          <w:rStyle w:val="NumberingSymbols"/>
        </w:rPr>
        <w:t>Annette M. Wien</w:t>
      </w:r>
    </w:p>
    <w:p w:rsidR="00F047EB" w:rsidRDefault="00AB6E33" w:rsidP="009B5349">
      <w:pPr>
        <w:pBdr>
          <w:left w:val="single" w:sz="4" w:space="4" w:color="auto"/>
          <w:right w:val="single" w:sz="4" w:space="4" w:color="auto"/>
        </w:pBdr>
      </w:pPr>
      <w:r>
        <w:rPr>
          <w:rStyle w:val="NumberingSymbols"/>
        </w:rPr>
        <w:t xml:space="preserve">c/o </w:t>
      </w:r>
      <w:proofErr w:type="spellStart"/>
      <w:r>
        <w:rPr>
          <w:rStyle w:val="NumberingSymbols"/>
        </w:rPr>
        <w:t>Neudörpen</w:t>
      </w:r>
      <w:proofErr w:type="spellEnd"/>
      <w:r>
        <w:rPr>
          <w:rStyle w:val="NumberingSymbols"/>
        </w:rPr>
        <w:t xml:space="preserve"> [26]</w:t>
      </w:r>
    </w:p>
    <w:p w:rsidR="00F047EB" w:rsidRDefault="00F047EB" w:rsidP="009B5349">
      <w:pPr>
        <w:pBdr>
          <w:left w:val="single" w:sz="4" w:space="4" w:color="auto"/>
          <w:right w:val="single" w:sz="4" w:space="4" w:color="auto"/>
        </w:pBdr>
      </w:pPr>
    </w:p>
    <w:p w:rsidR="00F047EB" w:rsidRDefault="00AB6E33" w:rsidP="009B5349">
      <w:pPr>
        <w:pBdr>
          <w:left w:val="single" w:sz="4" w:space="4" w:color="auto"/>
          <w:right w:val="single" w:sz="4" w:space="4" w:color="auto"/>
        </w:pBdr>
      </w:pPr>
      <w:r>
        <w:rPr>
          <w:rStyle w:val="NumberingSymbols"/>
        </w:rPr>
        <w:t>zu Dörpen [26892]</w:t>
      </w:r>
    </w:p>
    <w:p w:rsidR="00F047EB" w:rsidRDefault="00AB6E33" w:rsidP="009B5349">
      <w:pPr>
        <w:pBdr>
          <w:left w:val="single" w:sz="4" w:space="4" w:color="auto"/>
          <w:right w:val="single" w:sz="4" w:space="4" w:color="auto"/>
        </w:pBdr>
      </w:pPr>
      <w:r>
        <w:rPr>
          <w:rStyle w:val="NumberingSymbols"/>
        </w:rPr>
        <w:t>außerhalb [Land Niedersachsen]</w:t>
      </w: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pP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AB6E33" w:rsidP="009B5349">
      <w:pPr>
        <w:pBdr>
          <w:left w:val="single" w:sz="4" w:space="4" w:color="auto"/>
          <w:right w:val="single" w:sz="4" w:space="4" w:color="auto"/>
        </w:pBdr>
        <w:jc w:val="center"/>
      </w:pPr>
      <w:r>
        <w:rPr>
          <w:rStyle w:val="NumberingSymbols"/>
        </w:rPr>
        <w:t>Ich, der Mann, bekannt als „Name“ aus dem Hause „Familienname“, bezeuge unter Eid und</w:t>
      </w:r>
      <w:r>
        <w:rPr>
          <w:rStyle w:val="NumberingSymbols"/>
        </w:rPr>
        <w:t xml:space="preserve"> unbeschränkter Haftung, dass das Weib, genannt Annette aus der Familie Wien, den oben geschriebenen Eid in meiner virtuellen Gegenwart ausgesprochen und signiert hat.</w:t>
      </w:r>
    </w:p>
    <w:p w:rsidR="00F047EB" w:rsidRDefault="00F047EB" w:rsidP="009B5349">
      <w:pPr>
        <w:pBdr>
          <w:left w:val="single" w:sz="4" w:space="4" w:color="auto"/>
          <w:right w:val="single" w:sz="4" w:space="4" w:color="auto"/>
        </w:pBdr>
        <w:jc w:val="center"/>
      </w:pPr>
    </w:p>
    <w:p w:rsidR="00F047EB" w:rsidRDefault="00AB6E33" w:rsidP="009B5349">
      <w:pPr>
        <w:pBdr>
          <w:left w:val="single" w:sz="4" w:space="4" w:color="auto"/>
          <w:right w:val="single" w:sz="4" w:space="4" w:color="auto"/>
        </w:pBdr>
        <w:jc w:val="center"/>
      </w:pPr>
      <w:r>
        <w:rPr>
          <w:rStyle w:val="NumberingSymbols"/>
        </w:rPr>
        <w:t xml:space="preserve">Gezeichnet am </w:t>
      </w:r>
      <w:r>
        <w:rPr>
          <w:rStyle w:val="NumberingSymbols"/>
          <w:color w:val="FF0000"/>
        </w:rPr>
        <w:t xml:space="preserve">sechszehnten Februar </w:t>
      </w:r>
      <w:r>
        <w:rPr>
          <w:rStyle w:val="NumberingSymbols"/>
        </w:rPr>
        <w:t>zweitausendzwanzig</w:t>
      </w: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F047EB" w:rsidP="00FA3A13">
      <w:pPr>
        <w:pBdr>
          <w:left w:val="single" w:sz="4" w:space="4" w:color="auto"/>
          <w:right w:val="single" w:sz="4" w:space="4" w:color="auto"/>
        </w:pBdr>
      </w:pPr>
    </w:p>
    <w:p w:rsidR="00FA3A13" w:rsidRDefault="00AB6E33" w:rsidP="00FA3A13">
      <w:pPr>
        <w:pBdr>
          <w:left w:val="single" w:sz="4" w:space="4" w:color="auto"/>
          <w:right w:val="single" w:sz="4" w:space="4" w:color="auto"/>
        </w:pBdr>
      </w:pPr>
      <w:r>
        <w:tab/>
      </w:r>
      <w:r>
        <w:tab/>
      </w:r>
      <w:r>
        <w:tab/>
      </w:r>
      <w:r>
        <w:tab/>
      </w:r>
      <w:r>
        <w:tab/>
      </w:r>
      <w:r>
        <w:tab/>
        <w:t xml:space="preserve">[Nur mit Vorname </w:t>
      </w:r>
      <w:r>
        <w:t>unterzeichnen</w:t>
      </w:r>
      <w:r>
        <w:t>]</w:t>
      </w:r>
      <w:r>
        <w:tab/>
      </w:r>
      <w:r>
        <w:tab/>
      </w:r>
      <w:r>
        <w:tab/>
      </w:r>
      <w:r w:rsidR="00FA3A13">
        <w:tab/>
      </w:r>
      <w:r w:rsidR="00FA3A13">
        <w:tab/>
      </w:r>
      <w:r w:rsidR="00FA3A13">
        <w:tab/>
      </w:r>
    </w:p>
    <w:p w:rsidR="00F047EB" w:rsidRDefault="00AB6E33" w:rsidP="00FA3A13">
      <w:pPr>
        <w:pBdr>
          <w:left w:val="single" w:sz="4" w:space="4" w:color="auto"/>
          <w:right w:val="single" w:sz="4" w:space="4" w:color="auto"/>
        </w:pBdr>
        <w:ind w:left="5664" w:firstLine="708"/>
      </w:pPr>
      <w:r>
        <w:t>[Daumenabdruck]</w:t>
      </w:r>
    </w:p>
    <w:p w:rsidR="00F047EB" w:rsidRDefault="00F047EB" w:rsidP="009B5349">
      <w:pPr>
        <w:pBdr>
          <w:left w:val="single" w:sz="4" w:space="4" w:color="auto"/>
          <w:right w:val="single" w:sz="4" w:space="4" w:color="auto"/>
        </w:pBdr>
        <w:jc w:val="center"/>
      </w:pPr>
    </w:p>
    <w:p w:rsidR="00F047EB" w:rsidRDefault="00F047EB" w:rsidP="009B5349">
      <w:pPr>
        <w:pBdr>
          <w:left w:val="single" w:sz="4" w:space="4" w:color="auto"/>
          <w:right w:val="single" w:sz="4" w:space="4" w:color="auto"/>
        </w:pBdr>
        <w:jc w:val="center"/>
      </w:pPr>
    </w:p>
    <w:p w:rsidR="00F047EB" w:rsidRDefault="00AB6E33" w:rsidP="009B5349">
      <w:pPr>
        <w:pBdr>
          <w:left w:val="single" w:sz="4" w:space="4" w:color="auto"/>
          <w:right w:val="single" w:sz="4" w:space="4" w:color="auto"/>
        </w:pBdr>
        <w:jc w:val="center"/>
      </w:pPr>
      <w:r>
        <w:rPr>
          <w:rStyle w:val="NumberingSymbols"/>
        </w:rPr>
        <w:t>Ich, das Weib, bekannt als „Name“ aus dem Hause „Familienname, bezeuge unter Eid und unbeschränkter Haftung, dass das Weib, genannt Annette aus der Familie Wien, den oben geschriebenen Eid in meiner virtuellen Gegenwart</w:t>
      </w:r>
      <w:r>
        <w:rPr>
          <w:rStyle w:val="NumberingSymbols"/>
        </w:rPr>
        <w:t xml:space="preserve"> ausgesprochen und signiert hat.</w:t>
      </w:r>
    </w:p>
    <w:p w:rsidR="00F047EB" w:rsidRDefault="00F047EB" w:rsidP="009B5349">
      <w:pPr>
        <w:pBdr>
          <w:left w:val="single" w:sz="4" w:space="4" w:color="auto"/>
          <w:right w:val="single" w:sz="4" w:space="4" w:color="auto"/>
        </w:pBdr>
        <w:jc w:val="center"/>
      </w:pPr>
    </w:p>
    <w:p w:rsidR="00F047EB" w:rsidRDefault="00AB6E33" w:rsidP="009B5349">
      <w:pPr>
        <w:pBdr>
          <w:left w:val="single" w:sz="4" w:space="4" w:color="auto"/>
          <w:right w:val="single" w:sz="4" w:space="4" w:color="auto"/>
        </w:pBdr>
        <w:jc w:val="center"/>
      </w:pPr>
      <w:r>
        <w:rPr>
          <w:rStyle w:val="NumberingSymbols"/>
        </w:rPr>
        <w:t xml:space="preserve">Gezeichnet am </w:t>
      </w:r>
      <w:r>
        <w:rPr>
          <w:rStyle w:val="NumberingSymbols"/>
          <w:color w:val="FF0000"/>
        </w:rPr>
        <w:t xml:space="preserve">sechszehnten Februar </w:t>
      </w:r>
      <w:r>
        <w:rPr>
          <w:rStyle w:val="NumberingSymbols"/>
        </w:rPr>
        <w:t>zweitausendzwanzig</w:t>
      </w:r>
    </w:p>
    <w:p w:rsidR="00F047EB" w:rsidRDefault="00F047EB" w:rsidP="009B5349">
      <w:pPr>
        <w:pBdr>
          <w:left w:val="single" w:sz="4" w:space="4" w:color="auto"/>
          <w:right w:val="single" w:sz="4" w:space="4" w:color="auto"/>
        </w:pBdr>
        <w:jc w:val="center"/>
      </w:pPr>
    </w:p>
    <w:p w:rsidR="00FA3A13" w:rsidRDefault="00AB6E33" w:rsidP="009B5349">
      <w:pPr>
        <w:pBdr>
          <w:left w:val="single" w:sz="4" w:space="4" w:color="auto"/>
          <w:right w:val="single" w:sz="4" w:space="4" w:color="auto"/>
        </w:pBdr>
        <w:jc w:val="center"/>
      </w:pPr>
      <w:r>
        <w:tab/>
      </w:r>
      <w:r>
        <w:tab/>
      </w:r>
      <w:r>
        <w:tab/>
      </w:r>
      <w:r>
        <w:tab/>
      </w:r>
      <w:r>
        <w:tab/>
      </w:r>
      <w:r w:rsidR="00FA3A13">
        <w:tab/>
        <w:t>[Nur mit Vorname unterzeichnen</w:t>
      </w:r>
      <w:r>
        <w:t>]</w:t>
      </w:r>
      <w:r>
        <w:tab/>
      </w:r>
      <w:r>
        <w:tab/>
      </w:r>
    </w:p>
    <w:p w:rsidR="00FA3A13" w:rsidRDefault="00FA3A13" w:rsidP="009B5349">
      <w:pPr>
        <w:pBdr>
          <w:left w:val="single" w:sz="4" w:space="4" w:color="auto"/>
          <w:right w:val="single" w:sz="4" w:space="4" w:color="auto"/>
        </w:pBdr>
        <w:jc w:val="center"/>
      </w:pPr>
    </w:p>
    <w:p w:rsidR="00F047EB" w:rsidRDefault="00FA3A13" w:rsidP="009B5349">
      <w:pPr>
        <w:pBdr>
          <w:left w:val="single" w:sz="4" w:space="4" w:color="auto"/>
          <w:right w:val="single" w:sz="4" w:space="4" w:color="auto"/>
        </w:pBdr>
        <w:jc w:val="center"/>
      </w:pPr>
      <w:r>
        <w:tab/>
      </w:r>
      <w:r>
        <w:tab/>
      </w:r>
      <w:r>
        <w:tab/>
      </w:r>
      <w:r>
        <w:tab/>
      </w:r>
      <w:r>
        <w:tab/>
      </w:r>
      <w:r>
        <w:tab/>
      </w:r>
      <w:r>
        <w:tab/>
      </w:r>
      <w:r w:rsidR="00AB6E33">
        <w:tab/>
        <w:t>[Daumenabdruck]</w:t>
      </w:r>
    </w:p>
    <w:p w:rsidR="00F047EB" w:rsidRDefault="00F047EB"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p>
    <w:p w:rsidR="00ED1B9A" w:rsidRDefault="00ED1B9A" w:rsidP="009B5349">
      <w:pPr>
        <w:pBdr>
          <w:left w:val="single" w:sz="4" w:space="4" w:color="auto"/>
          <w:right w:val="single" w:sz="4" w:space="4" w:color="auto"/>
        </w:pBdr>
      </w:pPr>
      <w:bookmarkStart w:id="0" w:name="_GoBack"/>
      <w:bookmarkEnd w:id="0"/>
    </w:p>
    <w:sectPr w:rsidR="00ED1B9A">
      <w:headerReference w:type="default" r:id="rId7"/>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33" w:rsidRDefault="00AB6E33">
      <w:r>
        <w:separator/>
      </w:r>
    </w:p>
  </w:endnote>
  <w:endnote w:type="continuationSeparator" w:id="0">
    <w:p w:rsidR="00AB6E33" w:rsidRDefault="00A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33" w:rsidRDefault="00AB6E33">
      <w:r>
        <w:rPr>
          <w:color w:val="000000"/>
        </w:rPr>
        <w:separator/>
      </w:r>
    </w:p>
  </w:footnote>
  <w:footnote w:type="continuationSeparator" w:id="0">
    <w:p w:rsidR="00AB6E33" w:rsidRDefault="00AB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B9" w:rsidRDefault="00AB6E33">
    <w:pPr>
      <w:pStyle w:val="Kopfzeile"/>
      <w:tabs>
        <w:tab w:val="left" w:pos="1010"/>
      </w:tabs>
    </w:pPr>
    <w:r>
      <w:t>Aktenzeichen: „VR-VB-RH94 771 676 0DE“ zu öffentlichem Eid, öffentlichem Video</w:t>
    </w:r>
  </w:p>
  <w:p w:rsidR="00CF58B9" w:rsidRDefault="00AB6E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047EB"/>
    <w:rsid w:val="009B5349"/>
    <w:rsid w:val="00AB6E33"/>
    <w:rsid w:val="00ED1B9A"/>
    <w:rsid w:val="00F047EB"/>
    <w:rsid w:val="00FA3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pPr>
      <w:suppressAutoHyphens/>
      <w:spacing w:after="0" w:line="240" w:lineRule="auto"/>
      <w:jc w:val="both"/>
    </w:pPr>
    <w:rPr>
      <w:rFonts w:eastAsia="SimSun" w:cs="Arial"/>
      <w:bCs/>
      <w:kern w:val="3"/>
      <w:lang w:eastAsia="de-DE"/>
    </w:rPr>
  </w:style>
  <w:style w:type="character" w:customStyle="1" w:styleId="NumberingSymbols">
    <w:name w:val="Numbering Symbols"/>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Calibri" w:hAnsi="Calibri" w:cs="Times New Roman"/>
      <w:szCs w:val="20"/>
      <w:lang w:eastAsia="ar-SA"/>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Calibri" w:hAnsi="Calibri"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pPr>
      <w:suppressAutoHyphens/>
      <w:spacing w:after="0" w:line="240" w:lineRule="auto"/>
      <w:jc w:val="both"/>
    </w:pPr>
    <w:rPr>
      <w:rFonts w:eastAsia="SimSun" w:cs="Arial"/>
      <w:bCs/>
      <w:kern w:val="3"/>
      <w:lang w:eastAsia="de-DE"/>
    </w:rPr>
  </w:style>
  <w:style w:type="character" w:customStyle="1" w:styleId="NumberingSymbols">
    <w:name w:val="Numbering Symbols"/>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Calibri" w:hAnsi="Calibri" w:cs="Times New Roman"/>
      <w:szCs w:val="20"/>
      <w:lang w:eastAsia="ar-SA"/>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Calibri" w:hAnsi="Calibri"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739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Kleines Reich</dc:creator>
  <cp:lastModifiedBy>Kleines Reich</cp:lastModifiedBy>
  <cp:revision>4</cp:revision>
  <dcterms:created xsi:type="dcterms:W3CDTF">2020-02-23T07:57:00Z</dcterms:created>
  <dcterms:modified xsi:type="dcterms:W3CDTF">2020-02-23T07:58:00Z</dcterms:modified>
</cp:coreProperties>
</file>